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F8" w:rsidRPr="00F65E87" w:rsidRDefault="0054699D">
      <w:pPr>
        <w:pStyle w:val="Nagwek1"/>
      </w:pPr>
      <w:r>
        <w:t>Wniosek o zapewnienie dostępności</w:t>
      </w:r>
    </w:p>
    <w:tbl>
      <w:tblPr>
        <w:tblW w:w="511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ierwsza tabela zawiera informacje o teście, w tym o osobie prowadzącej, nazwie, zajęciach i godzinie. Druga tabela zawiera datę"/>
      </w:tblPr>
      <w:tblGrid>
        <w:gridCol w:w="2365"/>
        <w:gridCol w:w="2985"/>
        <w:gridCol w:w="1505"/>
        <w:gridCol w:w="2212"/>
      </w:tblGrid>
      <w:tr w:rsidR="00D16FF8" w:rsidRPr="00F65E87" w:rsidTr="00AA0FC0">
        <w:trPr>
          <w:jc w:val="center"/>
        </w:trPr>
        <w:tc>
          <w:tcPr>
            <w:tcW w:w="2405" w:type="dxa"/>
            <w:tcBorders>
              <w:bottom w:val="single" w:sz="12" w:space="0" w:color="7F7F7F" w:themeColor="text1" w:themeTint="80"/>
            </w:tcBorders>
          </w:tcPr>
          <w:p w:rsidR="00F65E87" w:rsidRPr="00F65E87" w:rsidRDefault="0054699D" w:rsidP="00A26BCF">
            <w:pPr>
              <w:pStyle w:val="Nagwek2"/>
            </w:pPr>
            <w:r>
              <w:t xml:space="preserve"> Imię i Nazwisko Wnioskującego</w:t>
            </w:r>
          </w:p>
        </w:tc>
        <w:tc>
          <w:tcPr>
            <w:tcW w:w="3119" w:type="dxa"/>
            <w:tcBorders>
              <w:bottom w:val="single" w:sz="12" w:space="0" w:color="7F7F7F" w:themeColor="text1" w:themeTint="80"/>
            </w:tcBorders>
          </w:tcPr>
          <w:p w:rsidR="00D16FF8" w:rsidRPr="00F65E87" w:rsidRDefault="0054699D" w:rsidP="004B4ED7">
            <w:r>
              <w:t>Wpis imię i Nazwisko</w:t>
            </w:r>
          </w:p>
        </w:tc>
        <w:tc>
          <w:tcPr>
            <w:tcW w:w="1275" w:type="dxa"/>
            <w:tcBorders>
              <w:bottom w:val="single" w:sz="12" w:space="0" w:color="7F7F7F" w:themeColor="text1" w:themeTint="80"/>
            </w:tcBorders>
          </w:tcPr>
          <w:p w:rsidR="00D16FF8" w:rsidRPr="00F65E87" w:rsidRDefault="0054699D" w:rsidP="00A26BCF">
            <w:pPr>
              <w:pStyle w:val="Nagwek2"/>
            </w:pPr>
            <w:r>
              <w:t>Miejscowość</w:t>
            </w:r>
          </w:p>
        </w:tc>
        <w:tc>
          <w:tcPr>
            <w:tcW w:w="2268" w:type="dxa"/>
            <w:tcBorders>
              <w:bottom w:val="single" w:sz="12" w:space="0" w:color="7F7F7F" w:themeColor="text1" w:themeTint="80"/>
            </w:tcBorders>
          </w:tcPr>
          <w:p w:rsidR="00D16FF8" w:rsidRPr="00F65E87" w:rsidRDefault="0054699D" w:rsidP="004B4ED7">
            <w:r>
              <w:t>Wpisz nazwę miejscowości</w:t>
            </w:r>
          </w:p>
        </w:tc>
      </w:tr>
      <w:tr w:rsidR="00D16FF8" w:rsidRPr="00F65E87" w:rsidTr="00AA0FC0">
        <w:trPr>
          <w:trHeight w:val="510"/>
          <w:jc w:val="center"/>
        </w:trPr>
        <w:tc>
          <w:tcPr>
            <w:tcW w:w="2405" w:type="dxa"/>
            <w:tcBorders>
              <w:top w:val="single" w:sz="12" w:space="0" w:color="7F7F7F" w:themeColor="text1" w:themeTint="80"/>
            </w:tcBorders>
          </w:tcPr>
          <w:p w:rsidR="00D16FF8" w:rsidRPr="00F65E87" w:rsidRDefault="0054699D" w:rsidP="00A26BCF">
            <w:pPr>
              <w:pStyle w:val="Nagwek2"/>
            </w:pPr>
            <w:r>
              <w:t xml:space="preserve">Imię i Nazwisko </w:t>
            </w:r>
            <w:bookmarkStart w:id="0" w:name="_GoBack"/>
            <w:bookmarkEnd w:id="0"/>
            <w:r>
              <w:t xml:space="preserve">przedstawiciela Ustawowego </w:t>
            </w:r>
          </w:p>
        </w:tc>
        <w:tc>
          <w:tcPr>
            <w:tcW w:w="3119" w:type="dxa"/>
            <w:tcBorders>
              <w:top w:val="single" w:sz="12" w:space="0" w:color="7F7F7F" w:themeColor="text1" w:themeTint="80"/>
            </w:tcBorders>
          </w:tcPr>
          <w:p w:rsidR="00D16FF8" w:rsidRPr="00F65E87" w:rsidRDefault="0054699D" w:rsidP="004B4ED7">
            <w:r>
              <w:t>Jeśli dotyczy</w:t>
            </w:r>
          </w:p>
        </w:tc>
        <w:tc>
          <w:tcPr>
            <w:tcW w:w="127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D16FF8" w:rsidRPr="00F65E87" w:rsidRDefault="0054699D" w:rsidP="00A26BCF">
            <w:pPr>
              <w:pStyle w:val="Nagwek2"/>
            </w:pPr>
            <w:r>
              <w:t>Data</w:t>
            </w:r>
          </w:p>
        </w:tc>
        <w:tc>
          <w:tcPr>
            <w:tcW w:w="2268" w:type="dxa"/>
            <w:tcBorders>
              <w:top w:val="single" w:sz="12" w:space="0" w:color="7F7F7F" w:themeColor="text1" w:themeTint="80"/>
            </w:tcBorders>
          </w:tcPr>
          <w:p w:rsidR="00D16FF8" w:rsidRPr="00F65E87" w:rsidRDefault="0054699D" w:rsidP="004B4ED7">
            <w:r>
              <w:t>Wpisz datę</w:t>
            </w:r>
          </w:p>
        </w:tc>
      </w:tr>
    </w:tbl>
    <w:tbl>
      <w:tblPr>
        <w:tblStyle w:val="Siatkatabelijasna"/>
        <w:tblW w:w="5109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ierwsza tabela zawiera informacje o teście, w tym o osobie prowadzącej, nazwie, zajęciach i godzinie. Druga tabela zawiera datę"/>
      </w:tblPr>
      <w:tblGrid>
        <w:gridCol w:w="2405"/>
        <w:gridCol w:w="6660"/>
      </w:tblGrid>
      <w:tr w:rsidR="004B4ED7" w:rsidRPr="00F65E87" w:rsidTr="00AA0FC0">
        <w:trPr>
          <w:jc w:val="center"/>
        </w:trPr>
        <w:tc>
          <w:tcPr>
            <w:tcW w:w="2405" w:type="dxa"/>
          </w:tcPr>
          <w:p w:rsidR="004B4ED7" w:rsidRPr="00F65E87" w:rsidRDefault="0054699D" w:rsidP="00F65E87">
            <w:pPr>
              <w:pStyle w:val="Nagwek2"/>
              <w:spacing w:after="120" w:line="276" w:lineRule="auto"/>
              <w:outlineLvl w:val="1"/>
            </w:pPr>
            <w:r>
              <w:t>Czego dotyczy sprawa</w:t>
            </w:r>
          </w:p>
        </w:tc>
        <w:tc>
          <w:tcPr>
            <w:tcW w:w="6660" w:type="dxa"/>
          </w:tcPr>
          <w:p w:rsidR="004B4ED7" w:rsidRPr="00F65E87" w:rsidRDefault="0054699D" w:rsidP="00F65E87">
            <w:pPr>
              <w:spacing w:after="120" w:line="276" w:lineRule="auto"/>
            </w:pPr>
            <w:r>
              <w:t>Napisz cel faktyczny (wskaż interes faktyczny)</w:t>
            </w:r>
          </w:p>
        </w:tc>
      </w:tr>
      <w:tr w:rsidR="0054699D" w:rsidRPr="00F65E87" w:rsidTr="00AA0FC0">
        <w:trPr>
          <w:jc w:val="center"/>
        </w:trPr>
        <w:tc>
          <w:tcPr>
            <w:tcW w:w="2405" w:type="dxa"/>
          </w:tcPr>
          <w:p w:rsidR="0054699D" w:rsidRDefault="0054699D" w:rsidP="00F65E87">
            <w:pPr>
              <w:pStyle w:val="Nagwek2"/>
              <w:outlineLvl w:val="1"/>
            </w:pPr>
            <w:r>
              <w:t>Dane kontaktowe</w:t>
            </w:r>
          </w:p>
        </w:tc>
        <w:tc>
          <w:tcPr>
            <w:tcW w:w="6660" w:type="dxa"/>
          </w:tcPr>
          <w:p w:rsidR="0054699D" w:rsidRDefault="0054699D" w:rsidP="00F65E87">
            <w:r>
              <w:t>Wpisz poniżej wymagane dane dotyczące adresu zamieszkania</w:t>
            </w:r>
          </w:p>
        </w:tc>
      </w:tr>
      <w:tr w:rsidR="0054699D" w:rsidRPr="00F65E87" w:rsidTr="00AA0FC0">
        <w:trPr>
          <w:jc w:val="center"/>
        </w:trPr>
        <w:tc>
          <w:tcPr>
            <w:tcW w:w="2405" w:type="dxa"/>
          </w:tcPr>
          <w:p w:rsidR="0054699D" w:rsidRDefault="0054699D" w:rsidP="0054699D">
            <w:pPr>
              <w:pStyle w:val="Nagwek2"/>
            </w:pPr>
            <w:r>
              <w:t>Ulica.</w:t>
            </w:r>
          </w:p>
          <w:p w:rsidR="0054699D" w:rsidRDefault="0054699D" w:rsidP="0054699D">
            <w:pPr>
              <w:pStyle w:val="Nagwek2"/>
              <w:outlineLvl w:val="1"/>
            </w:pPr>
          </w:p>
        </w:tc>
        <w:tc>
          <w:tcPr>
            <w:tcW w:w="6660" w:type="dxa"/>
          </w:tcPr>
          <w:p w:rsidR="0054699D" w:rsidRDefault="0054699D" w:rsidP="00F65E87"/>
        </w:tc>
      </w:tr>
      <w:tr w:rsidR="0054699D" w:rsidRPr="00F65E87" w:rsidTr="00AA0FC0">
        <w:trPr>
          <w:jc w:val="center"/>
        </w:trPr>
        <w:tc>
          <w:tcPr>
            <w:tcW w:w="2405" w:type="dxa"/>
          </w:tcPr>
          <w:p w:rsidR="0054699D" w:rsidRDefault="0054699D" w:rsidP="0054699D">
            <w:pPr>
              <w:pStyle w:val="Nagwek2"/>
            </w:pPr>
            <w:r>
              <w:t>Kod pocztowy</w:t>
            </w:r>
          </w:p>
          <w:p w:rsidR="0054699D" w:rsidRDefault="0054699D" w:rsidP="0054699D">
            <w:pPr>
              <w:pStyle w:val="Nagwek2"/>
              <w:outlineLvl w:val="1"/>
            </w:pPr>
          </w:p>
        </w:tc>
        <w:tc>
          <w:tcPr>
            <w:tcW w:w="6660" w:type="dxa"/>
          </w:tcPr>
          <w:p w:rsidR="0054699D" w:rsidRDefault="0054699D" w:rsidP="00F65E87"/>
        </w:tc>
      </w:tr>
      <w:tr w:rsidR="0054699D" w:rsidRPr="00F65E87" w:rsidTr="00AA0FC0">
        <w:trPr>
          <w:jc w:val="center"/>
        </w:trPr>
        <w:tc>
          <w:tcPr>
            <w:tcW w:w="2405" w:type="dxa"/>
          </w:tcPr>
          <w:p w:rsidR="0054699D" w:rsidRDefault="0054699D" w:rsidP="0054699D">
            <w:pPr>
              <w:pStyle w:val="Nagwek2"/>
            </w:pPr>
            <w:r>
              <w:t>Miasto/Gmina</w:t>
            </w:r>
          </w:p>
          <w:p w:rsidR="0054699D" w:rsidRDefault="0054699D" w:rsidP="0054699D">
            <w:pPr>
              <w:pStyle w:val="Nagwek2"/>
              <w:outlineLvl w:val="1"/>
            </w:pPr>
          </w:p>
        </w:tc>
        <w:tc>
          <w:tcPr>
            <w:tcW w:w="6660" w:type="dxa"/>
          </w:tcPr>
          <w:p w:rsidR="0054699D" w:rsidRDefault="0054699D" w:rsidP="00F65E87"/>
        </w:tc>
      </w:tr>
      <w:tr w:rsidR="0054699D" w:rsidRPr="00F65E87" w:rsidTr="00AA0FC0">
        <w:trPr>
          <w:jc w:val="center"/>
        </w:trPr>
        <w:tc>
          <w:tcPr>
            <w:tcW w:w="2405" w:type="dxa"/>
          </w:tcPr>
          <w:p w:rsidR="0054699D" w:rsidRDefault="0054699D" w:rsidP="0054699D">
            <w:pPr>
              <w:pStyle w:val="Nagwek2"/>
            </w:pPr>
            <w:r>
              <w:t>Numer telefonu</w:t>
            </w:r>
          </w:p>
          <w:p w:rsidR="0054699D" w:rsidRDefault="0054699D" w:rsidP="0054699D">
            <w:pPr>
              <w:pStyle w:val="Nagwek2"/>
              <w:outlineLvl w:val="1"/>
            </w:pPr>
          </w:p>
        </w:tc>
        <w:tc>
          <w:tcPr>
            <w:tcW w:w="6660" w:type="dxa"/>
          </w:tcPr>
          <w:p w:rsidR="0054699D" w:rsidRDefault="0054699D" w:rsidP="00F65E87"/>
        </w:tc>
      </w:tr>
      <w:tr w:rsidR="0054699D" w:rsidRPr="00F65E87" w:rsidTr="00AA0FC0">
        <w:trPr>
          <w:jc w:val="center"/>
        </w:trPr>
        <w:tc>
          <w:tcPr>
            <w:tcW w:w="2405" w:type="dxa"/>
          </w:tcPr>
          <w:p w:rsidR="0054699D" w:rsidRDefault="0054699D" w:rsidP="0054699D">
            <w:pPr>
              <w:pStyle w:val="Nagwek2"/>
            </w:pPr>
            <w:r>
              <w:t xml:space="preserve">Adres </w:t>
            </w:r>
            <w:proofErr w:type="spellStart"/>
            <w:r>
              <w:t>emial</w:t>
            </w:r>
            <w:proofErr w:type="spellEnd"/>
            <w:r>
              <w:t>.</w:t>
            </w:r>
          </w:p>
          <w:p w:rsidR="0054699D" w:rsidRDefault="0054699D" w:rsidP="0054699D">
            <w:pPr>
              <w:pStyle w:val="Nagwek2"/>
              <w:outlineLvl w:val="1"/>
            </w:pPr>
          </w:p>
        </w:tc>
        <w:tc>
          <w:tcPr>
            <w:tcW w:w="6660" w:type="dxa"/>
          </w:tcPr>
          <w:p w:rsidR="0054699D" w:rsidRDefault="0054699D" w:rsidP="00F65E87"/>
        </w:tc>
      </w:tr>
    </w:tbl>
    <w:p w:rsidR="00D16FF8" w:rsidRPr="00F65E87" w:rsidRDefault="0054699D">
      <w:pPr>
        <w:pStyle w:val="Instrukcje"/>
      </w:pPr>
      <w:r>
        <w:t>Opowiedz na pytania</w:t>
      </w:r>
    </w:p>
    <w:p w:rsidR="0054699D" w:rsidRPr="0054699D" w:rsidRDefault="0054699D" w:rsidP="0054699D">
      <w:pPr>
        <w:pStyle w:val="Nagwek3"/>
      </w:pPr>
      <w:r w:rsidRPr="0054699D">
        <w:t>Wska</w:t>
      </w:r>
      <w:r>
        <w:t>ż</w:t>
      </w:r>
      <w:r w:rsidRPr="0054699D">
        <w:t xml:space="preserve"> barier</w:t>
      </w:r>
      <w:r>
        <w:t>ę/y</w:t>
      </w:r>
      <w:r w:rsidRPr="0054699D">
        <w:t xml:space="preserve"> utrudniającej lub uniemożliwiającej dostępność w zakresie architektonicznym  lub informacyjno-komunikacyjnym</w:t>
      </w:r>
      <w:r>
        <w:t xml:space="preserve"> w jednostce (w urzędzie)</w:t>
      </w:r>
    </w:p>
    <w:p w:rsidR="00D16FF8" w:rsidRPr="00F65E87" w:rsidRDefault="0054699D">
      <w:r>
        <w:t>Wprowadź odpowiedź na pierwsze pytanie</w:t>
      </w:r>
    </w:p>
    <w:p w:rsidR="0054699D" w:rsidRPr="0054699D" w:rsidRDefault="0054699D" w:rsidP="0054699D">
      <w:pPr>
        <w:pStyle w:val="Nagwek3"/>
      </w:pPr>
      <w:r>
        <w:t>Wskaż preferowaną przez Ciebie formę kontaktu z jednostką (urzędem)</w:t>
      </w:r>
    </w:p>
    <w:sdt>
      <w:sdtPr>
        <w:alias w:val="Wprowadź odpowiedź na drugie pytanie:"/>
        <w:tag w:val="Wprowadź odpowiedź na drugie pytanie:"/>
        <w:id w:val="-85622363"/>
        <w:placeholder>
          <w:docPart w:val="B3273923DEF442B3ACE5F5A1CB140AB4"/>
        </w:placeholder>
        <w:temporary/>
        <w:showingPlcHdr/>
        <w15:appearance w15:val="hidden"/>
      </w:sdtPr>
      <w:sdtEndPr/>
      <w:sdtContent>
        <w:p w:rsidR="00D16FF8" w:rsidRPr="00F65E87" w:rsidRDefault="003210CB">
          <w:r w:rsidRPr="00F65E87">
            <w:rPr>
              <w:lang w:bidi="pl-PL"/>
            </w:rPr>
            <w:t>Wprowadź odpowiedź na drugie pytanie</w:t>
          </w:r>
        </w:p>
      </w:sdtContent>
    </w:sdt>
    <w:p w:rsidR="00D16FF8" w:rsidRPr="00F65E87" w:rsidRDefault="0054699D" w:rsidP="00EA54F5">
      <w:pPr>
        <w:pStyle w:val="Nagwek3"/>
        <w:pBdr>
          <w:top w:val="single" w:sz="4" w:space="0" w:color="7F7F7F" w:themeColor="text1" w:themeTint="80"/>
        </w:pBdr>
      </w:pPr>
      <w:r>
        <w:t>Wskaż preferowany sposób zapewnienia Ci dostępności w odniesieniu to przedmiotu wniosku</w:t>
      </w:r>
    </w:p>
    <w:sdt>
      <w:sdtPr>
        <w:alias w:val="Wprowadź odpowiedź na trzecie pytanie:"/>
        <w:tag w:val="Wprowadź odpowiedź na trzecie pytanie:"/>
        <w:id w:val="1418672450"/>
        <w:placeholder>
          <w:docPart w:val="E1F83BB8F7BF4FA4AB02E232732B634D"/>
        </w:placeholder>
        <w:temporary/>
        <w:showingPlcHdr/>
        <w15:appearance w15:val="hidden"/>
      </w:sdtPr>
      <w:sdtEndPr/>
      <w:sdtContent>
        <w:p w:rsidR="00D16FF8" w:rsidRPr="00F65E87" w:rsidRDefault="003D6B32">
          <w:r w:rsidRPr="00F65E87">
            <w:rPr>
              <w:lang w:bidi="pl-PL"/>
            </w:rPr>
            <w:t>Wprowadź odpowiedź na trzecie pytanie</w:t>
          </w:r>
        </w:p>
      </w:sdtContent>
    </w:sdt>
    <w:p w:rsidR="00D16FF8" w:rsidRPr="00F65E87" w:rsidRDefault="00EA54F5" w:rsidP="00EA54F5">
      <w:pPr>
        <w:pStyle w:val="Nagwek3"/>
      </w:pPr>
      <w:r>
        <w:t>Podpis Wnioskodawcy</w:t>
      </w:r>
    </w:p>
    <w:p w:rsidR="00152BD3" w:rsidRPr="00F65E87" w:rsidRDefault="00152BD3" w:rsidP="00152BD3"/>
    <w:sectPr w:rsidR="00152BD3" w:rsidRPr="00F65E87" w:rsidSect="00AA0FC0">
      <w:footerReference w:type="default" r:id="rId8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506" w:rsidRDefault="00C26506">
      <w:pPr>
        <w:spacing w:before="0" w:after="0" w:line="240" w:lineRule="auto"/>
      </w:pPr>
      <w:r>
        <w:separator/>
      </w:r>
    </w:p>
  </w:endnote>
  <w:endnote w:type="continuationSeparator" w:id="0">
    <w:p w:rsidR="00C26506" w:rsidRDefault="00C265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F8" w:rsidRDefault="004B4ED7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AA0FC0">
      <w:rPr>
        <w:noProof/>
        <w:lang w:bidi="pl-PL"/>
      </w:rPr>
      <w:t>2</w:t>
    </w:r>
    <w:r>
      <w:rPr>
        <w:lang w:bidi="pl-PL"/>
      </w:rPr>
      <w:fldChar w:fldCharType="end"/>
    </w:r>
    <w:r>
      <w:rPr>
        <w:lang w:bidi="pl-PL"/>
      </w:rPr>
      <w:t xml:space="preserve"> z </w:t>
    </w:r>
    <w:fldSimple w:instr=" NUMPAGES  \* Arabic  \* MERGEFORMAT ">
      <w:r w:rsidR="00AA0FC0">
        <w:rPr>
          <w:noProof/>
          <w:lang w:bidi="pl-PL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506" w:rsidRDefault="00C26506">
      <w:pPr>
        <w:spacing w:before="0" w:after="0" w:line="240" w:lineRule="auto"/>
      </w:pPr>
      <w:r>
        <w:separator/>
      </w:r>
    </w:p>
  </w:footnote>
  <w:footnote w:type="continuationSeparator" w:id="0">
    <w:p w:rsidR="00C26506" w:rsidRDefault="00C2650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Nagwek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9D"/>
    <w:rsid w:val="0000514D"/>
    <w:rsid w:val="00152BD3"/>
    <w:rsid w:val="00183790"/>
    <w:rsid w:val="001C348C"/>
    <w:rsid w:val="0027272E"/>
    <w:rsid w:val="003210CB"/>
    <w:rsid w:val="003D6B32"/>
    <w:rsid w:val="00481968"/>
    <w:rsid w:val="00494233"/>
    <w:rsid w:val="004B4ED7"/>
    <w:rsid w:val="004C0B9A"/>
    <w:rsid w:val="004E2364"/>
    <w:rsid w:val="0050715B"/>
    <w:rsid w:val="0054699D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97631D"/>
    <w:rsid w:val="009A7E61"/>
    <w:rsid w:val="00A26BCF"/>
    <w:rsid w:val="00A46A27"/>
    <w:rsid w:val="00A605D8"/>
    <w:rsid w:val="00AA0FC0"/>
    <w:rsid w:val="00B1573C"/>
    <w:rsid w:val="00C26506"/>
    <w:rsid w:val="00C44D97"/>
    <w:rsid w:val="00C56D36"/>
    <w:rsid w:val="00C77AB8"/>
    <w:rsid w:val="00D16FF8"/>
    <w:rsid w:val="00D43FBC"/>
    <w:rsid w:val="00DE749A"/>
    <w:rsid w:val="00EA54F5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58372"/>
  <w15:chartTrackingRefBased/>
  <w15:docId w15:val="{AE2A6178-D4A0-4400-9A2E-AB510771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E87"/>
  </w:style>
  <w:style w:type="paragraph" w:styleId="Nagwek1">
    <w:name w:val="heading 1"/>
    <w:basedOn w:val="Normalny"/>
    <w:link w:val="Nagwek1Znak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StopkaZnak">
    <w:name w:val="Stopka Znak"/>
    <w:basedOn w:val="Domylnaczcionkaakapitu"/>
    <w:link w:val="Stopka"/>
    <w:uiPriority w:val="99"/>
    <w:rsid w:val="0050715B"/>
    <w:rPr>
      <w:color w:val="1F4E79" w:themeColor="accent1" w:themeShade="80"/>
    </w:rPr>
  </w:style>
  <w:style w:type="paragraph" w:styleId="Nagwek">
    <w:name w:val="header"/>
    <w:basedOn w:val="Normalny"/>
    <w:link w:val="NagwekZnak"/>
    <w:uiPriority w:val="99"/>
    <w:unhideWhenUsed/>
    <w:rsid w:val="00622C07"/>
    <w:pPr>
      <w:spacing w:before="0" w:after="0" w:line="240" w:lineRule="auto"/>
    </w:pPr>
  </w:style>
  <w:style w:type="table" w:styleId="Tabelasiatki1jasna">
    <w:name w:val="Grid Table 1 Light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cje">
    <w:name w:val="Instrukcje"/>
    <w:basedOn w:val="Normalny"/>
    <w:uiPriority w:val="10"/>
    <w:qFormat/>
    <w:rsid w:val="004C0B9A"/>
    <w:rPr>
      <w:i/>
      <w:iCs/>
      <w:color w:val="595959" w:themeColor="text1" w:themeTint="A6"/>
    </w:rPr>
  </w:style>
  <w:style w:type="table" w:styleId="Siatkatabelijasna">
    <w:name w:val="Grid Table Light"/>
    <w:basedOn w:val="Standardowy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22C0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32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52BD3"/>
  </w:style>
  <w:style w:type="paragraph" w:styleId="Tekstblokowy">
    <w:name w:val="Block Text"/>
    <w:basedOn w:val="Normalny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2BD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2BD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2BD3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2BD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6B32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6B32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52BD3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52B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2BD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2BD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52BD3"/>
    <w:pPr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52BD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2BD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6B32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52BD3"/>
  </w:style>
  <w:style w:type="table" w:styleId="Kolorowasiatka">
    <w:name w:val="Colorful Grid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D6B3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B3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B32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52BD3"/>
  </w:style>
  <w:style w:type="character" w:customStyle="1" w:styleId="DataZnak">
    <w:name w:val="Data Znak"/>
    <w:basedOn w:val="Domylnaczcionkaakapitu"/>
    <w:link w:val="Data"/>
    <w:uiPriority w:val="99"/>
    <w:semiHidden/>
    <w:rsid w:val="00152BD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D6B32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52BD3"/>
  </w:style>
  <w:style w:type="character" w:styleId="Uwydatnienie">
    <w:name w:val="Emphasis"/>
    <w:basedOn w:val="Domylnaczcionkaakapitu"/>
    <w:uiPriority w:val="20"/>
    <w:semiHidden/>
    <w:unhideWhenUsed/>
    <w:qFormat/>
    <w:rsid w:val="00152BD3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B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B32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2BD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B32"/>
    <w:rPr>
      <w:szCs w:val="20"/>
    </w:rPr>
  </w:style>
  <w:style w:type="table" w:styleId="Tabelasiatki1jasnaakcent1">
    <w:name w:val="Grid Table 1 Light Accent 1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152BD3"/>
  </w:style>
  <w:style w:type="paragraph" w:styleId="HTML-adres">
    <w:name w:val="HTML Address"/>
    <w:basedOn w:val="Normalny"/>
    <w:link w:val="HTML-adresZnak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52BD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52BD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152BD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6B32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152BD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52BD3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605D8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152BD3"/>
  </w:style>
  <w:style w:type="paragraph" w:styleId="Lista">
    <w:name w:val="List"/>
    <w:basedOn w:val="Normalny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52BD3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152BD3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52BD3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52BD3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52BD3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52BD3"/>
    <w:pPr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52BD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D6B32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nyWeb">
    <w:name w:val="Normal (Web)"/>
    <w:basedOn w:val="Normalny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152BD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52BD3"/>
  </w:style>
  <w:style w:type="character" w:styleId="Numerstrony">
    <w:name w:val="page number"/>
    <w:basedOn w:val="Domylnaczcionkaakapitu"/>
    <w:uiPriority w:val="99"/>
    <w:semiHidden/>
    <w:unhideWhenUsed/>
    <w:rsid w:val="00152BD3"/>
  </w:style>
  <w:style w:type="table" w:styleId="Zwykatabela1">
    <w:name w:val="Plain Table 1"/>
    <w:basedOn w:val="Standardowy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6B32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605D8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52BD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52BD3"/>
  </w:style>
  <w:style w:type="paragraph" w:styleId="Podpis">
    <w:name w:val="Signature"/>
    <w:basedOn w:val="Normalny"/>
    <w:link w:val="PodpisZnak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52BD3"/>
  </w:style>
  <w:style w:type="character" w:styleId="Pogrubienie">
    <w:name w:val="Strong"/>
    <w:basedOn w:val="Domylnaczcionkaakapitu"/>
    <w:uiPriority w:val="22"/>
    <w:semiHidden/>
    <w:unhideWhenUsed/>
    <w:qFormat/>
    <w:rsid w:val="00152BD3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3D6B32"/>
    <w:rPr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152BD3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152BD3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2BD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52BD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52BD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52BD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52BD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52BD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52BD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52BD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52BD3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B76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Test%20z%20pytaniami%20otwarty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273923DEF442B3ACE5F5A1CB140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EEE96-D1BB-438A-A9A8-4BA807017A09}"/>
      </w:docPartPr>
      <w:docPartBody>
        <w:p w:rsidR="00000000" w:rsidRDefault="00F576A6">
          <w:pPr>
            <w:pStyle w:val="B3273923DEF442B3ACE5F5A1CB140AB4"/>
          </w:pPr>
          <w:r w:rsidRPr="00F65E87">
            <w:rPr>
              <w:lang w:bidi="pl-PL"/>
            </w:rPr>
            <w:t>Wprowadź odpowiedź na drugie pytanie</w:t>
          </w:r>
        </w:p>
      </w:docPartBody>
    </w:docPart>
    <w:docPart>
      <w:docPartPr>
        <w:name w:val="E1F83BB8F7BF4FA4AB02E232732B6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6361E-BA07-4002-B88B-142EB8559844}"/>
      </w:docPartPr>
      <w:docPartBody>
        <w:p w:rsidR="00000000" w:rsidRDefault="00F576A6">
          <w:pPr>
            <w:pStyle w:val="E1F83BB8F7BF4FA4AB02E232732B634D"/>
          </w:pPr>
          <w:r w:rsidRPr="00F65E87">
            <w:rPr>
              <w:lang w:bidi="pl-PL"/>
            </w:rPr>
            <w:t>Wprowadź odpowiedź na trzecie pytanie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F1"/>
    <w:rsid w:val="009C78F1"/>
    <w:rsid w:val="00F5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FEF12BAF754603A199FEF896B1D70C">
    <w:name w:val="6FFEF12BAF754603A199FEF896B1D70C"/>
  </w:style>
  <w:style w:type="paragraph" w:customStyle="1" w:styleId="A5E5083BE65241F886A73CE5057DEEE5">
    <w:name w:val="A5E5083BE65241F886A73CE5057DEEE5"/>
  </w:style>
  <w:style w:type="paragraph" w:customStyle="1" w:styleId="054EA069DF874F338078B09C93A54334">
    <w:name w:val="054EA069DF874F338078B09C93A54334"/>
  </w:style>
  <w:style w:type="paragraph" w:customStyle="1" w:styleId="B522F1558FE642998649452D2C373AA5">
    <w:name w:val="B522F1558FE642998649452D2C373AA5"/>
  </w:style>
  <w:style w:type="paragraph" w:customStyle="1" w:styleId="93036A175CFF4759A11DC0D95BDBAF11">
    <w:name w:val="93036A175CFF4759A11DC0D95BDBAF11"/>
  </w:style>
  <w:style w:type="paragraph" w:customStyle="1" w:styleId="5EBEAA55336F46F7ACC47D4819045E0A">
    <w:name w:val="5EBEAA55336F46F7ACC47D4819045E0A"/>
  </w:style>
  <w:style w:type="paragraph" w:customStyle="1" w:styleId="77F53B98C9874576AC849AA501849CE4">
    <w:name w:val="77F53B98C9874576AC849AA501849CE4"/>
  </w:style>
  <w:style w:type="paragraph" w:customStyle="1" w:styleId="2A73E3AAFC7642F9A926275A82BD1090">
    <w:name w:val="2A73E3AAFC7642F9A926275A82BD1090"/>
  </w:style>
  <w:style w:type="paragraph" w:customStyle="1" w:styleId="D27B9EA43BE64DDBBF4022C748A3E7FD">
    <w:name w:val="D27B9EA43BE64DDBBF4022C748A3E7FD"/>
  </w:style>
  <w:style w:type="paragraph" w:customStyle="1" w:styleId="D6A9BF9169324D83B9A1E23F20963840">
    <w:name w:val="D6A9BF9169324D83B9A1E23F20963840"/>
  </w:style>
  <w:style w:type="paragraph" w:customStyle="1" w:styleId="504EC5809A324CBB8CBE8F6EEA0D99EA">
    <w:name w:val="504EC5809A324CBB8CBE8F6EEA0D99EA"/>
  </w:style>
  <w:style w:type="paragraph" w:customStyle="1" w:styleId="3EF1EB2EF1ED43CDB957D5E216A9202E">
    <w:name w:val="3EF1EB2EF1ED43CDB957D5E216A9202E"/>
  </w:style>
  <w:style w:type="paragraph" w:customStyle="1" w:styleId="F6427E651D0E4F22BEA9C34F1F94DFA8">
    <w:name w:val="F6427E651D0E4F22BEA9C34F1F94DFA8"/>
  </w:style>
  <w:style w:type="paragraph" w:customStyle="1" w:styleId="4E898BE2A5C7410482901D63705AD76D">
    <w:name w:val="4E898BE2A5C7410482901D63705AD76D"/>
  </w:style>
  <w:style w:type="paragraph" w:customStyle="1" w:styleId="8461B317C7704E4E8227589BEC93E44E">
    <w:name w:val="8461B317C7704E4E8227589BEC93E44E"/>
  </w:style>
  <w:style w:type="paragraph" w:customStyle="1" w:styleId="B3273923DEF442B3ACE5F5A1CB140AB4">
    <w:name w:val="B3273923DEF442B3ACE5F5A1CB140AB4"/>
  </w:style>
  <w:style w:type="paragraph" w:customStyle="1" w:styleId="4CEA0DDE51184D6BB6919C40EA8A413C">
    <w:name w:val="4CEA0DDE51184D6BB6919C40EA8A413C"/>
  </w:style>
  <w:style w:type="paragraph" w:customStyle="1" w:styleId="E1F83BB8F7BF4FA4AB02E232732B634D">
    <w:name w:val="E1F83BB8F7BF4FA4AB02E232732B634D"/>
  </w:style>
  <w:style w:type="paragraph" w:customStyle="1" w:styleId="6F314CAE0BDE464489F03B6BF3DE4A4C">
    <w:name w:val="6F314CAE0BDE464489F03B6BF3DE4A4C"/>
  </w:style>
  <w:style w:type="paragraph" w:customStyle="1" w:styleId="70622E84105B45C7ADADD144A83303DD">
    <w:name w:val="70622E84105B45C7ADADD144A83303DD"/>
  </w:style>
  <w:style w:type="paragraph" w:customStyle="1" w:styleId="8EAD709705E24AE19B019AB4AE4D0279">
    <w:name w:val="8EAD709705E24AE19B019AB4AE4D0279"/>
  </w:style>
  <w:style w:type="paragraph" w:customStyle="1" w:styleId="481E56C584AF4392A19A59CB30A3EDA7">
    <w:name w:val="481E56C584AF4392A19A59CB30A3EDA7"/>
  </w:style>
  <w:style w:type="paragraph" w:customStyle="1" w:styleId="C87689C5A9EA42EF86051CEE102DED91">
    <w:name w:val="C87689C5A9EA42EF86051CEE102DED91"/>
    <w:rsid w:val="009C7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773A-ED71-4011-98C9-F9D40B65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z pytaniami otwartymi</Template>
  <TotalTime>18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Ewa Lefik</cp:lastModifiedBy>
  <cp:revision>1</cp:revision>
  <dcterms:created xsi:type="dcterms:W3CDTF">2021-01-14T10:31:00Z</dcterms:created>
  <dcterms:modified xsi:type="dcterms:W3CDTF">2021-01-14T10:51:00Z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